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E" w:rsidRPr="009E3978" w:rsidRDefault="00C3550E" w:rsidP="009E3978">
      <w:pPr>
        <w:pStyle w:val="NormalWeb"/>
        <w:spacing w:before="0" w:beforeAutospacing="0" w:after="0" w:afterAutospacing="0"/>
        <w:ind w:firstLine="708"/>
        <w:rPr>
          <w:sz w:val="32"/>
          <w:szCs w:val="32"/>
        </w:rPr>
      </w:pPr>
      <w:r w:rsidRPr="009E3978">
        <w:rPr>
          <w:color w:val="000000"/>
          <w:sz w:val="32"/>
          <w:szCs w:val="32"/>
        </w:rPr>
        <w:t xml:space="preserve">         </w:t>
      </w:r>
      <w:r>
        <w:rPr>
          <w:color w:val="000000"/>
          <w:sz w:val="32"/>
          <w:szCs w:val="32"/>
        </w:rPr>
        <w:t xml:space="preserve">                   </w:t>
      </w:r>
      <w:bookmarkStart w:id="0" w:name="_GoBack"/>
      <w:bookmarkEnd w:id="0"/>
      <w:r w:rsidRPr="009E3978">
        <w:rPr>
          <w:color w:val="000000"/>
          <w:sz w:val="32"/>
          <w:szCs w:val="32"/>
        </w:rPr>
        <w:t>PL – Kvíz (1848)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1, Jak se říkalo oddílům s revolucionáři?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národní garda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vlastenci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barikády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2, Co sepsali zástupci obyvatelstva?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Toleranční patent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Zlatou bulu sicilskou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petici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3, Který vlastenec byl odvezen do Alp?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K. J. Erben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B. Němcová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K. H. Borovský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C92031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C92031">
        <w:rPr>
          <w:b/>
          <w:bCs/>
          <w:color w:val="000000"/>
        </w:rPr>
        <w:t>4, Jaký císař vládl v roce 1848?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Karel Lucemburský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Leopold II.</w:t>
      </w:r>
    </w:p>
    <w:p w:rsidR="00C3550E" w:rsidRPr="00C92031" w:rsidRDefault="00C3550E" w:rsidP="00C40179">
      <w:pPr>
        <w:pStyle w:val="NormalWeb"/>
        <w:spacing w:before="0" w:beforeAutospacing="0" w:after="0" w:afterAutospacing="0"/>
      </w:pPr>
      <w:r w:rsidRPr="00C92031">
        <w:rPr>
          <w:color w:val="000000"/>
        </w:rPr>
        <w:t>c, František Josef I.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9E3978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9E3978">
        <w:rPr>
          <w:b/>
          <w:bCs/>
          <w:color w:val="000000"/>
        </w:rPr>
        <w:t xml:space="preserve">5, Za jak dlouho se povstalci vzdali (v červnu 1848)?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10 let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6 dní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5 dní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6, Boje na barikádách probíhali: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v Manětíně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Praze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Liberci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7, Čím byl  K. H. Borovský?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hercem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králem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novinářem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8, Rakousko bylo po porážce revoluce jakým státem?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barikádním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policejním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pouličním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9, O jakém roku </w:t>
      </w:r>
      <w:r>
        <w:rPr>
          <w:b/>
          <w:bCs/>
          <w:color w:val="000000"/>
        </w:rPr>
        <w:t>se právě</w:t>
      </w:r>
      <w:r w:rsidRPr="00585716">
        <w:rPr>
          <w:b/>
          <w:bCs/>
          <w:color w:val="000000"/>
        </w:rPr>
        <w:t xml:space="preserve"> učíme?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1849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1848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1748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10, Co nastalo kvůli nespokojenosti s Habsburky</w:t>
      </w:r>
      <w:r w:rsidRPr="00585716">
        <w:rPr>
          <w:b/>
          <w:bCs/>
          <w:color w:val="000000"/>
        </w:rPr>
        <w:t xml:space="preserve">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nepokoje a láska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volnost a válka</w:t>
      </w:r>
    </w:p>
    <w:p w:rsidR="00C3550E" w:rsidRDefault="00C3550E" w:rsidP="00C4017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c, nepokoje a povstání</w:t>
      </w:r>
    </w:p>
    <w:p w:rsidR="00C3550E" w:rsidRDefault="00C3550E" w:rsidP="00C40179">
      <w:pPr>
        <w:pStyle w:val="NormalWeb"/>
        <w:spacing w:before="0" w:beforeAutospacing="0" w:after="0" w:afterAutospacing="0"/>
        <w:rPr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</w:pP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11, Co vytvářeli demonstrující?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národní seskupení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národní party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národní gardy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12, Co stavěli demonstrující?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cenzury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práva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barikády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13, Císař František </w:t>
      </w:r>
      <w:r>
        <w:rPr>
          <w:b/>
          <w:bCs/>
          <w:color w:val="000000"/>
        </w:rPr>
        <w:t xml:space="preserve">Josef </w:t>
      </w:r>
      <w:r w:rsidRPr="00585716">
        <w:rPr>
          <w:b/>
          <w:bCs/>
          <w:color w:val="000000"/>
        </w:rPr>
        <w:t>I. chtěl vládnout: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sám – absolutisticky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s poddanými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nebyl to vůbec vládce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14, V červnu roku 1848 vypukly: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revoluce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sepsaná petice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pouliční bouře v Praze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15, Jak se říká cizím slovem ústavě?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konstituce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revoluce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barikády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16, Pro koho byly špatné podmínky?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chudinu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měšťany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vládce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17, Jak se jmenoval nejhledanější povstalec?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B. Němcová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Karel IV.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K. H. Borovský?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18, Policejním státem bylo: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Itálie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Island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Rakousko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19, K</w:t>
      </w:r>
      <w:r>
        <w:rPr>
          <w:b/>
          <w:bCs/>
          <w:color w:val="000000"/>
        </w:rPr>
        <w:t xml:space="preserve">olik let vládl František Josef </w:t>
      </w:r>
      <w:r w:rsidRPr="00585716">
        <w:rPr>
          <w:b/>
          <w:bCs/>
          <w:color w:val="000000"/>
        </w:rPr>
        <w:t xml:space="preserve">I.?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86 let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68 let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18 let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0, Kolik bylo Františku Josefu </w:t>
      </w:r>
      <w:r w:rsidRPr="00585716">
        <w:rPr>
          <w:b/>
          <w:bCs/>
          <w:color w:val="000000"/>
        </w:rPr>
        <w:t xml:space="preserve">I., když nastoupil na trůn?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86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68,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18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21, Kdy vypukly pouliční bouře v Praze?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v březnu 1848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v červnu 1848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v červenci 1848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22, Byla nespokojenost s Habsburky?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ano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možná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ne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23, Co udělala pražská obyvatelstva v březnu?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Zabili Františka Josefa I.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sepsala petici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Napsala slova k písni Kde domov můj.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24, Jak nazýváme rok 1848?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rok páry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rok konce roboty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revoluční rok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2</w:t>
      </w:r>
      <w:r w:rsidRPr="00585716">
        <w:rPr>
          <w:b/>
          <w:bCs/>
          <w:color w:val="000000"/>
        </w:rPr>
        <w:t xml:space="preserve">5, Co znamenalo vládnout absolutisticky?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vládnout s mužem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vládnout sám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vládnout krutě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26, Co je to barikáda?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dům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bunkr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ochranná hradba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27, Co bylo roku 1848 zrušeno?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nevolnictví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svoboda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robota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28, V červnu 1848 došlo k porážce koho?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Habsburků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revolucionářů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národní gardy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C40179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2</w:t>
      </w:r>
      <w:r w:rsidRPr="00585716">
        <w:rPr>
          <w:b/>
          <w:bCs/>
          <w:color w:val="000000"/>
        </w:rPr>
        <w:t xml:space="preserve">9, Co je petice? 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a, písemná žádost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b, zrušení poddanství</w:t>
      </w:r>
    </w:p>
    <w:p w:rsidR="00C3550E" w:rsidRDefault="00C3550E" w:rsidP="00C4017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c, velmi špatné podmínky pro chudé</w:t>
      </w:r>
    </w:p>
    <w:p w:rsidR="00C3550E" w:rsidRDefault="00C3550E" w:rsidP="00C40179">
      <w:pPr>
        <w:pStyle w:val="NormalWeb"/>
        <w:spacing w:before="0" w:beforeAutospacing="0" w:after="0" w:afterAutospacing="0"/>
        <w:rPr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  <w:sectPr w:rsidR="00C3550E" w:rsidSect="00C92031">
          <w:headerReference w:type="default" r:id="rId6"/>
          <w:pgSz w:w="11906" w:h="16838"/>
          <w:pgMar w:top="426" w:right="282" w:bottom="284" w:left="426" w:header="708" w:footer="708" w:gutter="0"/>
          <w:cols w:num="2" w:space="708"/>
          <w:docGrid w:linePitch="360"/>
        </w:sectPr>
      </w:pPr>
    </w:p>
    <w:p w:rsidR="00C3550E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  <w:sectPr w:rsidR="00C3550E" w:rsidSect="009E3978">
          <w:type w:val="continuous"/>
          <w:pgSz w:w="11906" w:h="16838"/>
          <w:pgMar w:top="1417" w:right="566" w:bottom="1417" w:left="426" w:header="708" w:footer="708" w:gutter="0"/>
          <w:cols w:num="2" w:space="708"/>
          <w:docGrid w:linePitch="360"/>
        </w:sectPr>
      </w:pPr>
      <w:r w:rsidRPr="009E3978">
        <w:rPr>
          <w:b/>
          <w:bCs/>
          <w:color w:val="000000"/>
        </w:rPr>
        <w:t xml:space="preserve">30, Co je cenzura? </w:t>
      </w:r>
    </w:p>
    <w:p w:rsidR="00C3550E" w:rsidRPr="009E3978" w:rsidRDefault="00C3550E" w:rsidP="00C4017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C4017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a, kontrola ošacení</w:t>
      </w:r>
    </w:p>
    <w:p w:rsidR="00C3550E" w:rsidRDefault="00C3550E" w:rsidP="00C4017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b, kontrola chování</w:t>
      </w:r>
    </w:p>
    <w:p w:rsidR="00C3550E" w:rsidRDefault="00C3550E" w:rsidP="00C40179">
      <w:pPr>
        <w:pStyle w:val="NormalWeb"/>
        <w:spacing w:before="0" w:beforeAutospacing="0" w:after="0" w:afterAutospacing="0"/>
      </w:pPr>
      <w:r>
        <w:rPr>
          <w:color w:val="000000"/>
        </w:rPr>
        <w:t>c, kontrola informací a zpráv</w:t>
      </w:r>
    </w:p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/>
    <w:p w:rsidR="00C3550E" w:rsidRDefault="00C3550E" w:rsidP="009E3978">
      <w:pPr>
        <w:tabs>
          <w:tab w:val="left" w:pos="2610"/>
        </w:tabs>
      </w:pPr>
      <w:r>
        <w:tab/>
      </w:r>
    </w:p>
    <w:p w:rsidR="00C3550E" w:rsidRDefault="00C3550E" w:rsidP="009E3978">
      <w:pPr>
        <w:tabs>
          <w:tab w:val="left" w:pos="2610"/>
        </w:tabs>
      </w:pPr>
    </w:p>
    <w:p w:rsidR="00C3550E" w:rsidRDefault="00C3550E" w:rsidP="009E3978">
      <w:pPr>
        <w:tabs>
          <w:tab w:val="left" w:pos="2610"/>
        </w:tabs>
      </w:pPr>
    </w:p>
    <w:p w:rsidR="00C3550E" w:rsidRDefault="00C3550E" w:rsidP="009E3978">
      <w:pPr>
        <w:tabs>
          <w:tab w:val="left" w:pos="2610"/>
        </w:tabs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9E3978">
        <w:rPr>
          <w:color w:val="000000"/>
          <w:sz w:val="32"/>
          <w:szCs w:val="32"/>
        </w:rPr>
        <w:t xml:space="preserve">         </w:t>
      </w:r>
      <w:r>
        <w:rPr>
          <w:color w:val="000000"/>
          <w:sz w:val="32"/>
          <w:szCs w:val="32"/>
        </w:rPr>
        <w:t xml:space="preserve">                    </w:t>
      </w: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Default="00C3550E" w:rsidP="009E3978">
      <w:pPr>
        <w:pStyle w:val="NormalWeb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C3550E" w:rsidRPr="009E3978" w:rsidRDefault="00C3550E" w:rsidP="009E3978">
      <w:pPr>
        <w:pStyle w:val="NormalWeb"/>
        <w:spacing w:before="0" w:beforeAutospacing="0" w:after="0" w:afterAutospacing="0"/>
        <w:ind w:firstLine="708"/>
        <w:rPr>
          <w:sz w:val="32"/>
          <w:szCs w:val="32"/>
        </w:rPr>
      </w:pPr>
      <w:r w:rsidRPr="009E3978">
        <w:rPr>
          <w:color w:val="000000"/>
          <w:sz w:val="32"/>
          <w:szCs w:val="32"/>
        </w:rPr>
        <w:t>PL – Kvíz (1848)</w:t>
      </w:r>
      <w:r>
        <w:rPr>
          <w:color w:val="000000"/>
          <w:sz w:val="32"/>
          <w:szCs w:val="32"/>
        </w:rPr>
        <w:t xml:space="preserve"> - řešení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1, Jak se říkalo oddílům s revolucionáři? 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a, národní garda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vlastenci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barikády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2, Co sepsali zástupci obyvatelstva?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Toleranční patent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Zlatou bulu sicilskou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petici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3, Který vlastenec byl odvezen do Alp?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K. J. Erben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B. Němcová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K. H. Borovský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9E3978">
        <w:rPr>
          <w:b/>
          <w:bCs/>
          <w:color w:val="000000"/>
        </w:rPr>
        <w:t>4, Jaký císař vládl v roce 1848?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Karel Lucemburský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Leopold II.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František Josef I.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9E3978">
        <w:rPr>
          <w:b/>
          <w:bCs/>
          <w:color w:val="000000"/>
        </w:rPr>
        <w:t xml:space="preserve">5, Za jak dlouho se povstalci vzdali (v červnu 1848)?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10 let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6 dní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5 dní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6, Boje na barikádách probíhali: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v Manětíně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Praze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Liberci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7, Čím byl K. H. Borovský?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hercem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králem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novinářem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8, Rakousko bylo po porážce revoluce jakým státem?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barikádním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policejním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pouličním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9, O jakém roku se právě</w:t>
      </w:r>
      <w:r w:rsidRPr="00585716">
        <w:rPr>
          <w:b/>
          <w:bCs/>
          <w:color w:val="000000"/>
        </w:rPr>
        <w:t xml:space="preserve"> učíme?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1849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1848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1748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10, Co nastalo kvůli nespokojenosti s Habsburky</w:t>
      </w:r>
      <w:r w:rsidRPr="00585716">
        <w:rPr>
          <w:b/>
          <w:bCs/>
          <w:color w:val="000000"/>
        </w:rPr>
        <w:t xml:space="preserve">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nepokoje a láska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volnost a válka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nepokoje a povstání</w:t>
      </w:r>
    </w:p>
    <w:p w:rsidR="00C3550E" w:rsidRDefault="00C3550E" w:rsidP="009E3978">
      <w:pPr>
        <w:pStyle w:val="NormalWeb"/>
        <w:spacing w:before="0" w:beforeAutospacing="0" w:after="0" w:afterAutospacing="0"/>
        <w:rPr>
          <w:color w:val="000000"/>
        </w:rPr>
      </w:pPr>
    </w:p>
    <w:p w:rsidR="00C3550E" w:rsidRDefault="00C3550E" w:rsidP="009E3978">
      <w:pPr>
        <w:pStyle w:val="NormalWeb"/>
        <w:spacing w:before="0" w:beforeAutospacing="0" w:after="0" w:afterAutospacing="0"/>
      </w:pP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Default="00C3550E" w:rsidP="009E397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9E397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9E397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9E397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11, Co vytvářeli demonstrující?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národní seskupení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národní party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národní gardy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12, Co stavěli demonstrující?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cenzury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práva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barikády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13, Císař František I. chtěl vládnout: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a, sám – absolutisticky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s poddanými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nebyl to vůbec vládce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14, V červnu roku 1848 vypukly: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revoluce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sepsaná petice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pouliční bouře v Praze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15, Jak se říká cizím slovem ústavě?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a, konstituce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revoluce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barikády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16, Pro koho byly špatné podmínky?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a, chudinu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měšťany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vládce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17, Jak se jmenoval nejhledanější povstalec?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B. Němcová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Karel IV.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K. H. Borovský?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18, Policejním státem bylo: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Itálie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Island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Rakousko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19, K</w:t>
      </w:r>
      <w:r>
        <w:rPr>
          <w:b/>
          <w:bCs/>
          <w:color w:val="000000"/>
        </w:rPr>
        <w:t xml:space="preserve">olik let vládl František Josef </w:t>
      </w:r>
      <w:r w:rsidRPr="00585716">
        <w:rPr>
          <w:b/>
          <w:bCs/>
          <w:color w:val="000000"/>
        </w:rPr>
        <w:t xml:space="preserve">I.?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86 let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68 let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18 let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0, Kolik bylo Františku Josefu </w:t>
      </w:r>
      <w:r w:rsidRPr="00585716">
        <w:rPr>
          <w:b/>
          <w:bCs/>
          <w:color w:val="000000"/>
        </w:rPr>
        <w:t xml:space="preserve">I., když nastoupil na trůn?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86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68,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18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21, Kdy vypukly pouliční bouře v Praze?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v březnu 1848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v červnu 1848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v červenci 1848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22, Byla nespokojenost s Habsburky? 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a, ano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možná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ne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23, Co udělala pražská obyvatelstva v březnu?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Zabili Františka Josefa I.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sepsala petici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Napsala slova k písni Kde domov můj.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>24, Jak nazýváme rok 1848?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rok páry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rok konce roboty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revoluční rok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2</w:t>
      </w:r>
      <w:r w:rsidRPr="00585716">
        <w:rPr>
          <w:b/>
          <w:bCs/>
          <w:color w:val="000000"/>
        </w:rPr>
        <w:t xml:space="preserve">5, Co znamenalo vládnout absolutisticky?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vládnout s mužem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vládnout sám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c, vládnout krutě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26, Co je to barikáda?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dům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bunkr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ochranná hradba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27, Co bylo roku 1848 zrušeno?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nevolnictví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svoboda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robota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 w:rsidRPr="00585716">
        <w:rPr>
          <w:b/>
          <w:bCs/>
          <w:color w:val="000000"/>
        </w:rPr>
        <w:t xml:space="preserve">28, V červnu 1848 došlo k porážce koho? 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a, Habsburků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b, revolucionářů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národní gardy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C3550E" w:rsidRPr="00585716" w:rsidRDefault="00C3550E" w:rsidP="009E3978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000000"/>
        </w:rPr>
        <w:t>2</w:t>
      </w:r>
      <w:r w:rsidRPr="00585716">
        <w:rPr>
          <w:b/>
          <w:bCs/>
          <w:color w:val="000000"/>
        </w:rPr>
        <w:t xml:space="preserve">9, Co je petice? 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a, písemná žádost</w:t>
      </w:r>
    </w:p>
    <w:p w:rsidR="00C3550E" w:rsidRDefault="00C3550E" w:rsidP="009E3978">
      <w:pPr>
        <w:pStyle w:val="NormalWeb"/>
        <w:spacing w:before="0" w:beforeAutospacing="0" w:after="0" w:afterAutospacing="0"/>
      </w:pPr>
      <w:r>
        <w:rPr>
          <w:color w:val="000000"/>
        </w:rPr>
        <w:t>b, zrušení poddanství</w:t>
      </w:r>
    </w:p>
    <w:p w:rsidR="00C3550E" w:rsidRDefault="00C3550E" w:rsidP="009E397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c, velmi špatné podmínky pro chudé</w:t>
      </w:r>
    </w:p>
    <w:p w:rsidR="00C3550E" w:rsidRDefault="00C3550E" w:rsidP="009E3978">
      <w:pPr>
        <w:pStyle w:val="NormalWeb"/>
        <w:spacing w:before="0" w:beforeAutospacing="0" w:after="0" w:afterAutospacing="0"/>
        <w:rPr>
          <w:color w:val="000000"/>
        </w:rPr>
      </w:pPr>
    </w:p>
    <w:p w:rsidR="00C3550E" w:rsidRDefault="00C3550E" w:rsidP="009E3978">
      <w:pPr>
        <w:pStyle w:val="NormalWeb"/>
        <w:spacing w:before="0" w:beforeAutospacing="0" w:after="0" w:afterAutospacing="0"/>
        <w:rPr>
          <w:b/>
          <w:bCs/>
          <w:color w:val="000000"/>
        </w:rPr>
        <w:sectPr w:rsidR="00C3550E" w:rsidSect="00C92031">
          <w:type w:val="continuous"/>
          <w:pgSz w:w="11906" w:h="16838"/>
          <w:pgMar w:top="426" w:right="282" w:bottom="284" w:left="426" w:header="708" w:footer="708" w:gutter="0"/>
          <w:cols w:num="2" w:space="708"/>
          <w:docGrid w:linePitch="360"/>
        </w:sectPr>
      </w:pPr>
    </w:p>
    <w:p w:rsidR="00C3550E" w:rsidRDefault="00C3550E" w:rsidP="009E3978">
      <w:pPr>
        <w:pStyle w:val="NormalWeb"/>
        <w:spacing w:before="0" w:beforeAutospacing="0" w:after="0" w:afterAutospacing="0"/>
        <w:rPr>
          <w:b/>
          <w:bCs/>
          <w:color w:val="000000"/>
        </w:rPr>
        <w:sectPr w:rsidR="00C3550E" w:rsidSect="009E3978">
          <w:type w:val="continuous"/>
          <w:pgSz w:w="11906" w:h="16838"/>
          <w:pgMar w:top="1417" w:right="566" w:bottom="1417" w:left="426" w:header="708" w:footer="708" w:gutter="0"/>
          <w:cols w:num="2" w:space="708"/>
          <w:docGrid w:linePitch="360"/>
        </w:sectPr>
      </w:pPr>
      <w:r w:rsidRPr="009E3978">
        <w:rPr>
          <w:b/>
          <w:bCs/>
          <w:color w:val="000000"/>
        </w:rPr>
        <w:t xml:space="preserve">30, Co je cenzura? 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C3550E" w:rsidRDefault="00C3550E" w:rsidP="009E397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a, kontrola ošacení</w:t>
      </w:r>
    </w:p>
    <w:p w:rsidR="00C3550E" w:rsidRDefault="00C3550E" w:rsidP="009E397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b, kontrola chování</w:t>
      </w:r>
    </w:p>
    <w:p w:rsidR="00C3550E" w:rsidRPr="009E3978" w:rsidRDefault="00C3550E" w:rsidP="009E3978">
      <w:pPr>
        <w:pStyle w:val="NormalWeb"/>
        <w:spacing w:before="0" w:beforeAutospacing="0" w:after="0" w:afterAutospacing="0"/>
        <w:rPr>
          <w:color w:val="FF0000"/>
        </w:rPr>
      </w:pPr>
      <w:r w:rsidRPr="009E3978">
        <w:rPr>
          <w:color w:val="FF0000"/>
        </w:rPr>
        <w:t>c, kontrola informací a zpráv</w:t>
      </w:r>
    </w:p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/>
    <w:p w:rsidR="00C3550E" w:rsidRDefault="00C3550E" w:rsidP="009E3978">
      <w:pPr>
        <w:tabs>
          <w:tab w:val="left" w:pos="2610"/>
        </w:tabs>
      </w:pPr>
    </w:p>
    <w:p w:rsidR="00C3550E" w:rsidRDefault="00C3550E"/>
    <w:sectPr w:rsidR="00C3550E" w:rsidSect="009E3978">
      <w:type w:val="continuous"/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0E" w:rsidRDefault="00C3550E">
      <w:r>
        <w:separator/>
      </w:r>
    </w:p>
  </w:endnote>
  <w:endnote w:type="continuationSeparator" w:id="0">
    <w:p w:rsidR="00C3550E" w:rsidRDefault="00C3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0E" w:rsidRDefault="00C3550E">
      <w:r>
        <w:separator/>
      </w:r>
    </w:p>
  </w:footnote>
  <w:footnote w:type="continuationSeparator" w:id="0">
    <w:p w:rsidR="00C3550E" w:rsidRDefault="00C35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E" w:rsidRDefault="00C3550E" w:rsidP="00633ED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179"/>
    <w:rsid w:val="0034629B"/>
    <w:rsid w:val="003E3B2F"/>
    <w:rsid w:val="004404D6"/>
    <w:rsid w:val="00585716"/>
    <w:rsid w:val="00633ED5"/>
    <w:rsid w:val="006D77CF"/>
    <w:rsid w:val="00854ACC"/>
    <w:rsid w:val="009E3978"/>
    <w:rsid w:val="00C3550E"/>
    <w:rsid w:val="00C40179"/>
    <w:rsid w:val="00C92031"/>
    <w:rsid w:val="00D7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4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633E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96B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633E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96B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762</Words>
  <Characters>4501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6</cp:revision>
  <dcterms:created xsi:type="dcterms:W3CDTF">2013-04-16T15:36:00Z</dcterms:created>
  <dcterms:modified xsi:type="dcterms:W3CDTF">2002-01-01T02:01:00Z</dcterms:modified>
</cp:coreProperties>
</file>